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6" w:rsidRPr="00036A98" w:rsidRDefault="00E93336" w:rsidP="00E0506F">
      <w:pPr>
        <w:pStyle w:val="NoSpacing"/>
        <w:jc w:val="center"/>
        <w:rPr>
          <w:b/>
          <w:sz w:val="24"/>
          <w:szCs w:val="24"/>
          <w:lang w:val="en-IE"/>
        </w:rPr>
      </w:pPr>
      <w:r w:rsidRPr="00E0506F">
        <w:rPr>
          <w:b/>
          <w:sz w:val="24"/>
          <w:szCs w:val="24"/>
          <w:lang w:val="en-IE"/>
        </w:rPr>
        <w:t>1989 Applied Maths Higher Level Questions</w:t>
      </w:r>
    </w:p>
    <w:p w:rsidR="00E93336" w:rsidRDefault="00E93336" w:rsidP="00E0506F">
      <w:pPr>
        <w:pStyle w:val="NoSpacing"/>
        <w:rPr>
          <w:b/>
          <w:sz w:val="24"/>
          <w:szCs w:val="24"/>
          <w:lang w:val="en-IE"/>
        </w:rPr>
      </w:pPr>
      <w:r w:rsidRPr="00E0506F">
        <w:rPr>
          <w:b/>
          <w:sz w:val="24"/>
          <w:szCs w:val="24"/>
          <w:lang w:val="en-IE"/>
        </w:rPr>
        <w:t>1.</w:t>
      </w:r>
    </w:p>
    <w:p w:rsidR="00E93336" w:rsidRDefault="00E93336" w:rsidP="00E0506F">
      <w:pPr>
        <w:pStyle w:val="NoSpacing"/>
        <w:rPr>
          <w:sz w:val="24"/>
          <w:szCs w:val="24"/>
        </w:rPr>
      </w:pPr>
      <w:r w:rsidRPr="00E0506F">
        <w:rPr>
          <w:sz w:val="24"/>
          <w:szCs w:val="24"/>
        </w:rPr>
        <w:t>Two cars A and B, each 5</w:t>
      </w:r>
      <w:r>
        <w:rPr>
          <w:sz w:val="24"/>
          <w:szCs w:val="24"/>
        </w:rPr>
        <w:t xml:space="preserve"> </w:t>
      </w:r>
      <w:r w:rsidRPr="00E0506F">
        <w:rPr>
          <w:sz w:val="24"/>
          <w:szCs w:val="24"/>
        </w:rPr>
        <w:t>m in length, travel with constant velocity 20</w:t>
      </w:r>
      <w:r>
        <w:rPr>
          <w:sz w:val="24"/>
          <w:szCs w:val="24"/>
        </w:rPr>
        <w:t xml:space="preserve"> </w:t>
      </w:r>
      <w:r w:rsidRPr="00E0506F">
        <w:rPr>
          <w:sz w:val="24"/>
          <w:szCs w:val="24"/>
        </w:rPr>
        <w:t>m</w:t>
      </w:r>
      <w:r>
        <w:rPr>
          <w:sz w:val="24"/>
          <w:szCs w:val="24"/>
        </w:rPr>
        <w:t>/s along a straight level road.</w:t>
      </w:r>
    </w:p>
    <w:p w:rsidR="00E93336" w:rsidRDefault="00E93336" w:rsidP="00E0506F">
      <w:pPr>
        <w:pStyle w:val="NoSpacing"/>
        <w:rPr>
          <w:sz w:val="24"/>
          <w:szCs w:val="24"/>
        </w:rPr>
      </w:pPr>
      <w:r w:rsidRPr="00E0506F">
        <w:rPr>
          <w:sz w:val="24"/>
          <w:szCs w:val="24"/>
        </w:rPr>
        <w:t>The front of car A is 15</w:t>
      </w:r>
      <w:r>
        <w:rPr>
          <w:sz w:val="24"/>
          <w:szCs w:val="24"/>
        </w:rPr>
        <w:t xml:space="preserve"> </w:t>
      </w:r>
      <w:r w:rsidRPr="00E0506F">
        <w:rPr>
          <w:sz w:val="24"/>
          <w:szCs w:val="24"/>
        </w:rPr>
        <w:t xml:space="preserve">m directly behind the rear of car B.  </w:t>
      </w:r>
    </w:p>
    <w:p w:rsidR="00E93336" w:rsidRPr="00E0506F" w:rsidRDefault="00E93336" w:rsidP="00E0506F">
      <w:pPr>
        <w:pStyle w:val="NoSpacing"/>
        <w:rPr>
          <w:b/>
          <w:sz w:val="24"/>
          <w:szCs w:val="24"/>
          <w:lang w:val="en-IE"/>
        </w:rPr>
      </w:pPr>
      <w:r w:rsidRPr="00E0506F">
        <w:rPr>
          <w:sz w:val="24"/>
          <w:szCs w:val="24"/>
        </w:rPr>
        <w:t xml:space="preserve">Immediately on reaching a point </w:t>
      </w:r>
      <w:r w:rsidRPr="00E0506F">
        <w:rPr>
          <w:i/>
          <w:sz w:val="24"/>
          <w:szCs w:val="24"/>
        </w:rPr>
        <w:t>P</w:t>
      </w:r>
      <w:r w:rsidRPr="00E0506F">
        <w:rPr>
          <w:sz w:val="24"/>
          <w:szCs w:val="24"/>
        </w:rPr>
        <w:t xml:space="preserve"> each car decelerates at 4 m/s</w:t>
      </w:r>
      <w:r w:rsidRPr="00E0506F">
        <w:rPr>
          <w:sz w:val="24"/>
          <w:szCs w:val="24"/>
          <w:vertAlign w:val="superscript"/>
        </w:rPr>
        <w:t>2</w:t>
      </w:r>
      <w:r w:rsidRPr="00E0506F">
        <w:rPr>
          <w:sz w:val="24"/>
          <w:szCs w:val="24"/>
        </w:rPr>
        <w:t>.</w:t>
      </w:r>
    </w:p>
    <w:p w:rsidR="00E93336" w:rsidRPr="00E0506F" w:rsidRDefault="00E93336" w:rsidP="00E0506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0506F">
        <w:rPr>
          <w:sz w:val="24"/>
          <w:szCs w:val="24"/>
        </w:rPr>
        <w:t xml:space="preserve">Show that A collides with B. </w:t>
      </w:r>
    </w:p>
    <w:p w:rsidR="00E93336" w:rsidRPr="00E0506F" w:rsidRDefault="00E93336" w:rsidP="00E0506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0506F">
        <w:rPr>
          <w:sz w:val="24"/>
          <w:szCs w:val="24"/>
        </w:rPr>
        <w:t xml:space="preserve">At what distance from </w:t>
      </w:r>
      <w:r w:rsidRPr="00E0506F">
        <w:rPr>
          <w:i/>
          <w:sz w:val="24"/>
          <w:szCs w:val="24"/>
        </w:rPr>
        <w:t>P</w:t>
      </w:r>
      <w:r w:rsidRPr="00E0506F">
        <w:rPr>
          <w:sz w:val="24"/>
          <w:szCs w:val="24"/>
        </w:rPr>
        <w:t xml:space="preserve"> does the collision occur?  </w:t>
      </w:r>
    </w:p>
    <w:p w:rsidR="00E93336" w:rsidRPr="00E0506F" w:rsidRDefault="00E93336" w:rsidP="00E0506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0506F">
        <w:rPr>
          <w:sz w:val="24"/>
          <w:szCs w:val="24"/>
        </w:rPr>
        <w:t xml:space="preserve">Show the motion of both cars on the same speed-time graph. </w:t>
      </w:r>
    </w:p>
    <w:p w:rsidR="00E93336" w:rsidRPr="00E0506F" w:rsidRDefault="00E93336" w:rsidP="00E0506F">
      <w:pPr>
        <w:pStyle w:val="NoSpacing"/>
        <w:rPr>
          <w:sz w:val="24"/>
          <w:szCs w:val="24"/>
        </w:rPr>
      </w:pPr>
    </w:p>
    <w:p w:rsidR="00E93336" w:rsidRPr="00E0506F" w:rsidRDefault="00E93336" w:rsidP="00E0506F">
      <w:pPr>
        <w:pStyle w:val="NoSpacing"/>
        <w:rPr>
          <w:sz w:val="24"/>
          <w:szCs w:val="24"/>
        </w:rPr>
      </w:pPr>
    </w:p>
    <w:p w:rsidR="00E93336" w:rsidRPr="00E0506F" w:rsidRDefault="00E93336" w:rsidP="00E0506F">
      <w:pPr>
        <w:pStyle w:val="NoSpacing"/>
        <w:rPr>
          <w:b/>
          <w:sz w:val="24"/>
          <w:szCs w:val="24"/>
        </w:rPr>
      </w:pPr>
      <w:r w:rsidRPr="00E0506F">
        <w:rPr>
          <w:b/>
          <w:sz w:val="24"/>
          <w:szCs w:val="24"/>
        </w:rPr>
        <w:t>2.</w:t>
      </w:r>
    </w:p>
    <w:p w:rsidR="00E93336" w:rsidRDefault="00E93336" w:rsidP="00E0506F">
      <w:pPr>
        <w:pStyle w:val="NoSpacing"/>
        <w:rPr>
          <w:sz w:val="24"/>
          <w:szCs w:val="24"/>
        </w:rPr>
      </w:pPr>
      <w:r w:rsidRPr="00E0506F">
        <w:rPr>
          <w:sz w:val="24"/>
          <w:szCs w:val="24"/>
        </w:rPr>
        <w:t>A man travelling North at 20</w:t>
      </w:r>
      <w:r>
        <w:rPr>
          <w:sz w:val="24"/>
          <w:szCs w:val="24"/>
        </w:rPr>
        <w:t xml:space="preserve"> </w:t>
      </w:r>
      <w:r w:rsidRPr="00E0506F">
        <w:rPr>
          <w:sz w:val="24"/>
          <w:szCs w:val="24"/>
        </w:rPr>
        <w:t xml:space="preserve">m/s finds that the wind appears to blow from the West. </w:t>
      </w:r>
    </w:p>
    <w:p w:rsidR="00E93336" w:rsidRPr="00E0506F" w:rsidRDefault="00E93336" w:rsidP="00E0506F">
      <w:pPr>
        <w:pStyle w:val="NoSpacing"/>
        <w:rPr>
          <w:sz w:val="24"/>
          <w:szCs w:val="24"/>
        </w:rPr>
      </w:pPr>
      <w:r w:rsidRPr="00E0506F">
        <w:rPr>
          <w:sz w:val="24"/>
          <w:szCs w:val="24"/>
        </w:rPr>
        <w:t>When he travels due West at 8.45 m/s the wind appears to blow from the South West.</w:t>
      </w:r>
    </w:p>
    <w:p w:rsidR="00E93336" w:rsidRPr="00E0506F" w:rsidRDefault="00E93336" w:rsidP="00E0506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E0506F">
        <w:rPr>
          <w:sz w:val="24"/>
          <w:szCs w:val="24"/>
        </w:rPr>
        <w:t>Calculate the velocity of the wind.</w:t>
      </w:r>
    </w:p>
    <w:p w:rsidR="00E93336" w:rsidRPr="00E0506F" w:rsidRDefault="00E93336" w:rsidP="00E0506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E0506F">
        <w:rPr>
          <w:sz w:val="24"/>
          <w:szCs w:val="24"/>
        </w:rPr>
        <w:t>If the man travelled in a direction 300 North of West at 8</w:t>
      </w:r>
      <w:r>
        <w:rPr>
          <w:sz w:val="24"/>
          <w:szCs w:val="24"/>
        </w:rPr>
        <w:t xml:space="preserve"> </w:t>
      </w:r>
      <w:r w:rsidRPr="00E0506F">
        <w:rPr>
          <w:sz w:val="24"/>
          <w:szCs w:val="24"/>
        </w:rPr>
        <w:t>m/s from what direction would the wind appear to blow?</w:t>
      </w:r>
    </w:p>
    <w:p w:rsidR="00E93336" w:rsidRDefault="00E93336" w:rsidP="00864848">
      <w:pPr>
        <w:pStyle w:val="NoSpacing"/>
        <w:rPr>
          <w:sz w:val="24"/>
          <w:szCs w:val="24"/>
        </w:rPr>
      </w:pPr>
    </w:p>
    <w:p w:rsidR="00E93336" w:rsidRPr="00864848" w:rsidRDefault="00E93336" w:rsidP="00864848">
      <w:pPr>
        <w:pStyle w:val="NoSpacing"/>
        <w:rPr>
          <w:sz w:val="24"/>
          <w:szCs w:val="24"/>
        </w:rPr>
      </w:pPr>
    </w:p>
    <w:p w:rsidR="00E93336" w:rsidRPr="00864848" w:rsidRDefault="00E93336" w:rsidP="00864848">
      <w:pPr>
        <w:pStyle w:val="NoSpacing"/>
        <w:rPr>
          <w:b/>
          <w:sz w:val="24"/>
          <w:szCs w:val="24"/>
        </w:rPr>
      </w:pPr>
      <w:r w:rsidRPr="00864848">
        <w:rPr>
          <w:b/>
          <w:sz w:val="24"/>
          <w:szCs w:val="24"/>
        </w:rPr>
        <w:t>3.</w:t>
      </w:r>
    </w:p>
    <w:p w:rsidR="00E93336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 xml:space="preserve">A particle is projected with speed </w:t>
      </w:r>
      <w:r w:rsidRPr="00864848">
        <w:rPr>
          <w:i/>
          <w:sz w:val="24"/>
          <w:szCs w:val="24"/>
        </w:rPr>
        <w:t>u</w:t>
      </w:r>
      <w:r w:rsidRPr="00864848">
        <w:rPr>
          <w:sz w:val="24"/>
          <w:szCs w:val="24"/>
        </w:rPr>
        <w:t xml:space="preserve"> at an angle</w:t>
      </w:r>
      <w:r>
        <w:rPr>
          <w:sz w:val="24"/>
          <w:szCs w:val="24"/>
        </w:rPr>
        <w:t xml:space="preserve"> </w:t>
      </w:r>
      <w:r w:rsidRPr="00864848">
        <w:rPr>
          <w:i/>
          <w:sz w:val="24"/>
          <w:szCs w:val="24"/>
        </w:rPr>
        <w:t xml:space="preserve">α </w:t>
      </w:r>
      <w:r w:rsidRPr="00864848">
        <w:rPr>
          <w:sz w:val="24"/>
          <w:szCs w:val="24"/>
        </w:rPr>
        <w:t xml:space="preserve">to the horizontal. 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 xml:space="preserve">The range of the particle of the horizontal plane through the point of projection is </w:t>
      </w:r>
      <w:r w:rsidRPr="00864848">
        <w:rPr>
          <w:i/>
          <w:sz w:val="24"/>
          <w:szCs w:val="24"/>
        </w:rPr>
        <w:t>R</w:t>
      </w:r>
      <w:r w:rsidRPr="00864848">
        <w:rPr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864848">
        <w:rPr>
          <w:sz w:val="24"/>
          <w:szCs w:val="24"/>
        </w:rPr>
        <w:t xml:space="preserve">Show that </w:t>
      </w:r>
      <w:r w:rsidRPr="00864848">
        <w:rPr>
          <w:i/>
          <w:sz w:val="24"/>
          <w:szCs w:val="24"/>
        </w:rPr>
        <w:t>R</w:t>
      </w:r>
      <w:r w:rsidRPr="00864848">
        <w:rPr>
          <w:sz w:val="24"/>
          <w:szCs w:val="24"/>
        </w:rPr>
        <w:t xml:space="preserve"> is a maximum when </w:t>
      </w:r>
      <w:r w:rsidRPr="00864848">
        <w:rPr>
          <w:i/>
          <w:sz w:val="24"/>
          <w:szCs w:val="24"/>
        </w:rPr>
        <w:t>α</w:t>
      </w:r>
      <w:r w:rsidRPr="00864848">
        <w:rPr>
          <w:sz w:val="24"/>
          <w:szCs w:val="24"/>
        </w:rPr>
        <w:t xml:space="preserve"> = 45</w:t>
      </w:r>
      <w:r w:rsidRPr="00864848">
        <w:rPr>
          <w:sz w:val="24"/>
          <w:szCs w:val="24"/>
          <w:vertAlign w:val="superscript"/>
        </w:rPr>
        <w:t>0</w:t>
      </w:r>
      <w:r w:rsidRPr="00864848">
        <w:rPr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864848">
        <w:rPr>
          <w:sz w:val="24"/>
          <w:szCs w:val="24"/>
        </w:rPr>
        <w:t xml:space="preserve">If </w:t>
      </w:r>
      <w:r w:rsidRPr="00864848">
        <w:rPr>
          <w:i/>
          <w:sz w:val="24"/>
          <w:szCs w:val="24"/>
        </w:rPr>
        <w:t>R</w:t>
      </w:r>
      <w:r w:rsidRPr="00864848">
        <w:rPr>
          <w:sz w:val="24"/>
          <w:szCs w:val="24"/>
        </w:rPr>
        <w:t xml:space="preserve"> =</w:t>
      </w:r>
      <w:r w:rsidRPr="00864848">
        <w:rPr>
          <w:position w:val="-28"/>
          <w:sz w:val="24"/>
          <w:szCs w:val="24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5.25pt" o:ole="" fillcolor="window">
            <v:imagedata r:id="rId5" o:title=""/>
          </v:shape>
          <o:OLEObject Type="Embed" ProgID="Equation.3" ShapeID="_x0000_i1025" DrawAspect="Content" ObjectID="_1361784819" r:id="rId6"/>
        </w:object>
      </w:r>
      <w:r w:rsidRPr="00864848">
        <w:rPr>
          <w:sz w:val="24"/>
          <w:szCs w:val="24"/>
        </w:rPr>
        <w:t xml:space="preserve"> , find the two possible values of </w:t>
      </w:r>
      <w:r w:rsidRPr="00864848">
        <w:rPr>
          <w:i/>
          <w:sz w:val="24"/>
          <w:szCs w:val="24"/>
        </w:rPr>
        <w:t>α</w:t>
      </w:r>
      <w:r w:rsidRPr="00864848">
        <w:rPr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864848">
        <w:rPr>
          <w:sz w:val="24"/>
          <w:szCs w:val="24"/>
        </w:rPr>
        <w:t>If the ratio of the greatest height to the range is 2</w:t>
      </w:r>
      <w:r w:rsidRPr="00864848">
        <w:rPr>
          <w:b/>
          <w:sz w:val="24"/>
          <w:szCs w:val="24"/>
        </w:rPr>
        <w:t>:</w:t>
      </w:r>
      <w:r w:rsidRPr="00864848">
        <w:rPr>
          <w:sz w:val="24"/>
          <w:szCs w:val="24"/>
        </w:rPr>
        <w:t xml:space="preserve">5, find </w:t>
      </w:r>
      <w:r w:rsidRPr="00864848">
        <w:rPr>
          <w:i/>
          <w:sz w:val="24"/>
          <w:szCs w:val="24"/>
        </w:rPr>
        <w:t>α</w:t>
      </w:r>
      <w:r w:rsidRPr="00864848">
        <w:rPr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</w:p>
    <w:p w:rsidR="00E93336" w:rsidRPr="00864848" w:rsidRDefault="00E93336" w:rsidP="00864848">
      <w:pPr>
        <w:pStyle w:val="NoSpacing"/>
        <w:rPr>
          <w:sz w:val="24"/>
          <w:szCs w:val="24"/>
        </w:rPr>
      </w:pPr>
    </w:p>
    <w:p w:rsidR="00E93336" w:rsidRPr="00864848" w:rsidRDefault="00E93336" w:rsidP="00864848">
      <w:pPr>
        <w:pStyle w:val="NoSpacing"/>
        <w:rPr>
          <w:b/>
          <w:sz w:val="24"/>
          <w:szCs w:val="24"/>
        </w:rPr>
      </w:pPr>
      <w:r w:rsidRPr="008648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State the laws governing the oblique collision of elastic spheres.</w:t>
      </w:r>
    </w:p>
    <w:p w:rsidR="00E93336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 xml:space="preserve">A smooth sphere </w:t>
      </w:r>
      <w:r w:rsidRPr="00864848">
        <w:rPr>
          <w:i/>
          <w:sz w:val="24"/>
          <w:szCs w:val="24"/>
        </w:rPr>
        <w:t>A</w:t>
      </w:r>
      <w:r w:rsidRPr="00864848">
        <w:rPr>
          <w:sz w:val="24"/>
          <w:szCs w:val="24"/>
        </w:rPr>
        <w:t xml:space="preserve">, of mass </w:t>
      </w:r>
      <w:r w:rsidRPr="00864848">
        <w:rPr>
          <w:i/>
          <w:sz w:val="24"/>
          <w:szCs w:val="24"/>
        </w:rPr>
        <w:t>m</w:t>
      </w:r>
      <w:r w:rsidRPr="00864848">
        <w:rPr>
          <w:sz w:val="24"/>
          <w:szCs w:val="24"/>
        </w:rPr>
        <w:t>, moving with speed 0</w:t>
      </w:r>
      <w:r w:rsidRPr="00864848">
        <w:rPr>
          <w:b/>
          <w:sz w:val="24"/>
          <w:szCs w:val="24"/>
        </w:rPr>
        <w:t>.</w:t>
      </w:r>
      <w:r w:rsidRPr="0086484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 xml:space="preserve">m/s, impinges obliquely on a smooth sphere </w:t>
      </w:r>
      <w:r w:rsidRPr="00864848">
        <w:rPr>
          <w:i/>
          <w:sz w:val="24"/>
          <w:szCs w:val="24"/>
        </w:rPr>
        <w:t>B</w:t>
      </w:r>
      <w:r w:rsidRPr="00864848">
        <w:rPr>
          <w:sz w:val="24"/>
          <w:szCs w:val="24"/>
        </w:rPr>
        <w:t>, of mass 2</w:t>
      </w:r>
      <w:r w:rsidRPr="00864848">
        <w:rPr>
          <w:i/>
          <w:sz w:val="24"/>
          <w:szCs w:val="24"/>
        </w:rPr>
        <w:t>m</w:t>
      </w:r>
      <w:r w:rsidRPr="00864848">
        <w:rPr>
          <w:sz w:val="24"/>
          <w:szCs w:val="24"/>
        </w:rPr>
        <w:t xml:space="preserve">, which is at rest. 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 xml:space="preserve">After the collision </w:t>
      </w:r>
      <w:r w:rsidRPr="00864848">
        <w:rPr>
          <w:i/>
          <w:sz w:val="24"/>
          <w:szCs w:val="24"/>
        </w:rPr>
        <w:t>A</w:t>
      </w:r>
      <w:r w:rsidRPr="00864848">
        <w:rPr>
          <w:sz w:val="24"/>
          <w:szCs w:val="24"/>
        </w:rPr>
        <w:t xml:space="preserve"> is found to move with speed 0</w:t>
      </w:r>
      <w:r w:rsidRPr="00864848">
        <w:rPr>
          <w:b/>
          <w:sz w:val="24"/>
          <w:szCs w:val="24"/>
        </w:rPr>
        <w:t>.</w:t>
      </w:r>
      <w:r w:rsidRPr="00864848">
        <w:rPr>
          <w:sz w:val="24"/>
          <w:szCs w:val="24"/>
        </w:rPr>
        <w:t>2 m/s in a direction at right angles to its original direction.</w:t>
      </w:r>
    </w:p>
    <w:p w:rsidR="00E93336" w:rsidRPr="00864848" w:rsidRDefault="00E93336" w:rsidP="00864848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864848">
        <w:rPr>
          <w:sz w:val="24"/>
          <w:szCs w:val="24"/>
        </w:rPr>
        <w:t xml:space="preserve">Find the direction of </w:t>
      </w:r>
      <w:r w:rsidRPr="00864848">
        <w:rPr>
          <w:i/>
          <w:sz w:val="24"/>
          <w:szCs w:val="24"/>
        </w:rPr>
        <w:t>A</w:t>
      </w:r>
      <w:r w:rsidRPr="00864848">
        <w:rPr>
          <w:sz w:val="24"/>
          <w:szCs w:val="24"/>
        </w:rPr>
        <w:t xml:space="preserve"> before impact.</w:t>
      </w:r>
    </w:p>
    <w:p w:rsidR="00E93336" w:rsidRPr="00864848" w:rsidRDefault="00E93336" w:rsidP="00864848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864848">
        <w:rPr>
          <w:sz w:val="24"/>
          <w:szCs w:val="24"/>
        </w:rPr>
        <w:t>Find the coefficient of restitution.</w:t>
      </w:r>
    </w:p>
    <w:p w:rsidR="00E93336" w:rsidRPr="00864848" w:rsidRDefault="00E93336" w:rsidP="00864848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864848">
        <w:rPr>
          <w:sz w:val="24"/>
          <w:szCs w:val="24"/>
        </w:rPr>
        <w:t>Show that the loss of kinetic en</w:t>
      </w:r>
      <w:r>
        <w:rPr>
          <w:sz w:val="24"/>
          <w:szCs w:val="24"/>
        </w:rPr>
        <w:t>ergy, as a result of the impact</w:t>
      </w:r>
      <w:r w:rsidRPr="00864848">
        <w:rPr>
          <w:sz w:val="24"/>
          <w:szCs w:val="24"/>
        </w:rPr>
        <w:t>, is 0</w:t>
      </w:r>
      <w:r w:rsidRPr="00864848">
        <w:rPr>
          <w:b/>
          <w:sz w:val="24"/>
          <w:szCs w:val="24"/>
        </w:rPr>
        <w:t>.</w:t>
      </w:r>
      <w:r w:rsidRPr="00864848">
        <w:rPr>
          <w:sz w:val="24"/>
          <w:szCs w:val="24"/>
        </w:rPr>
        <w:t>06</w:t>
      </w:r>
      <w:r w:rsidRPr="00864848">
        <w:rPr>
          <w:i/>
          <w:sz w:val="24"/>
          <w:szCs w:val="24"/>
        </w:rPr>
        <w:t>m</w:t>
      </w:r>
      <w:r w:rsidRPr="00864848">
        <w:rPr>
          <w:sz w:val="24"/>
          <w:szCs w:val="24"/>
        </w:rPr>
        <w:t>.</w:t>
      </w:r>
    </w:p>
    <w:p w:rsidR="00E93336" w:rsidRDefault="00E93336" w:rsidP="00864848">
      <w:pPr>
        <w:pStyle w:val="NoSpacing"/>
        <w:rPr>
          <w:sz w:val="24"/>
          <w:szCs w:val="24"/>
        </w:rPr>
      </w:pPr>
    </w:p>
    <w:p w:rsidR="00E93336" w:rsidRPr="00864848" w:rsidRDefault="00E93336" w:rsidP="00864848">
      <w:pPr>
        <w:pStyle w:val="NoSpacing"/>
        <w:rPr>
          <w:b/>
          <w:sz w:val="24"/>
          <w:szCs w:val="24"/>
        </w:rPr>
      </w:pPr>
    </w:p>
    <w:p w:rsidR="00E93336" w:rsidRPr="00864848" w:rsidRDefault="00E93336" w:rsidP="00864848">
      <w:pPr>
        <w:pStyle w:val="NoSpacing"/>
        <w:rPr>
          <w:b/>
          <w:sz w:val="24"/>
          <w:szCs w:val="24"/>
        </w:rPr>
      </w:pPr>
      <w:r w:rsidRPr="0086484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E93336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A wedge of mass 8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 xml:space="preserve">kg can slide freely on a smooth horizontal table. </w:t>
      </w:r>
    </w:p>
    <w:p w:rsidR="00E93336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On one face inclined at an angle of 30</w:t>
      </w:r>
      <w:r w:rsidRPr="00864848">
        <w:rPr>
          <w:sz w:val="24"/>
          <w:szCs w:val="24"/>
          <w:vertAlign w:val="superscript"/>
        </w:rPr>
        <w:t>0</w:t>
      </w:r>
      <w:r w:rsidRPr="00864848">
        <w:rPr>
          <w:sz w:val="24"/>
          <w:szCs w:val="24"/>
        </w:rPr>
        <w:t xml:space="preserve"> to the horizontal, is placed a particle of mass 4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>kg and on the other face, inclined at an angle 60</w:t>
      </w:r>
      <w:r w:rsidRPr="00864848">
        <w:rPr>
          <w:sz w:val="24"/>
          <w:szCs w:val="24"/>
          <w:vertAlign w:val="superscript"/>
        </w:rPr>
        <w:t>0</w:t>
      </w:r>
      <w:r w:rsidRPr="00864848">
        <w:rPr>
          <w:sz w:val="24"/>
          <w:szCs w:val="24"/>
        </w:rPr>
        <w:t xml:space="preserve"> to the horizontal, is placed a particle of mass 6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 xml:space="preserve">kg. 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If bot</w:t>
      </w:r>
      <w:r>
        <w:rPr>
          <w:sz w:val="24"/>
          <w:szCs w:val="24"/>
        </w:rPr>
        <w:t>h faces of the wedge are smooth</w:t>
      </w:r>
    </w:p>
    <w:p w:rsidR="00E93336" w:rsidRPr="00864848" w:rsidRDefault="00E93336" w:rsidP="00864848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64848">
        <w:rPr>
          <w:sz w:val="24"/>
          <w:szCs w:val="24"/>
        </w:rPr>
        <w:t>Show on separate diagrams the forces acting on each mass.</w:t>
      </w:r>
    </w:p>
    <w:p w:rsidR="00E93336" w:rsidRPr="00147B50" w:rsidRDefault="00E93336" w:rsidP="00864848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64848">
        <w:rPr>
          <w:sz w:val="24"/>
          <w:szCs w:val="24"/>
        </w:rPr>
        <w:t>Show that when the particles are released from rest, the acceleration of the wedge is</w:t>
      </w:r>
      <w:r w:rsidRPr="00864848">
        <w:rPr>
          <w:position w:val="-28"/>
          <w:sz w:val="24"/>
          <w:szCs w:val="24"/>
        </w:rPr>
        <w:object w:dxaOrig="520" w:dyaOrig="660">
          <v:shape id="_x0000_i1026" type="#_x0000_t75" style="width:26.25pt;height:33pt" o:ole="" fillcolor="window">
            <v:imagedata r:id="rId7" o:title=""/>
          </v:shape>
          <o:OLEObject Type="Embed" ProgID="Equation.3" ShapeID="_x0000_i1026" DrawAspect="Content" ObjectID="_1361784820" r:id="rId8"/>
        </w:object>
      </w:r>
      <w:r w:rsidRPr="00864848">
        <w:rPr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rPr>
          <w:b/>
          <w:sz w:val="24"/>
          <w:szCs w:val="24"/>
        </w:rPr>
      </w:pPr>
      <w:r w:rsidRPr="0086484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Define Simple Harmonic Motion.</w:t>
      </w:r>
    </w:p>
    <w:p w:rsidR="00E93336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A mass of 4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 xml:space="preserve">kg suspended by a light spiral extends it 8 cm when in equilibrium. 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A second mass of 2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>kg is attached to the first without moving it and the combined mass is then released from rest.</w:t>
      </w:r>
    </w:p>
    <w:p w:rsidR="00E93336" w:rsidRPr="00864848" w:rsidRDefault="00E93336" w:rsidP="00864848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864848">
        <w:rPr>
          <w:sz w:val="24"/>
          <w:szCs w:val="24"/>
        </w:rPr>
        <w:t>Prove that the motion is simple harmonic.</w:t>
      </w:r>
    </w:p>
    <w:p w:rsidR="00E93336" w:rsidRPr="00864848" w:rsidRDefault="00E93336" w:rsidP="00864848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864848">
        <w:rPr>
          <w:sz w:val="24"/>
          <w:szCs w:val="24"/>
        </w:rPr>
        <w:t>Find the periodic time of the ensuing motion.</w:t>
      </w:r>
    </w:p>
    <w:p w:rsidR="00E93336" w:rsidRPr="00036A98" w:rsidRDefault="00E93336" w:rsidP="00864848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864848">
        <w:rPr>
          <w:sz w:val="24"/>
          <w:szCs w:val="24"/>
        </w:rPr>
        <w:t>Find the maximum velocity of the resulting motion.</w:t>
      </w:r>
    </w:p>
    <w:p w:rsidR="00E93336" w:rsidRPr="00864848" w:rsidRDefault="00E93336" w:rsidP="00864848">
      <w:pPr>
        <w:pStyle w:val="NoSpacing"/>
        <w:rPr>
          <w:b/>
          <w:sz w:val="24"/>
          <w:szCs w:val="24"/>
        </w:rPr>
      </w:pPr>
      <w:r w:rsidRPr="00864848">
        <w:rPr>
          <w:b/>
          <w:sz w:val="24"/>
          <w:szCs w:val="24"/>
        </w:rPr>
        <w:t>7.</w:t>
      </w:r>
    </w:p>
    <w:p w:rsidR="00E93336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A particle of mass 10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 xml:space="preserve">kg is placed on a rough inclined plane. </w:t>
      </w:r>
    </w:p>
    <w:p w:rsidR="00E93336" w:rsidRPr="00864848" w:rsidRDefault="00E93336" w:rsidP="00864848">
      <w:pPr>
        <w:pStyle w:val="NoSpacing"/>
        <w:rPr>
          <w:sz w:val="24"/>
          <w:szCs w:val="24"/>
        </w:rPr>
      </w:pPr>
      <w:r w:rsidRPr="00864848">
        <w:rPr>
          <w:sz w:val="24"/>
          <w:szCs w:val="24"/>
        </w:rPr>
        <w:t>The least force a</w:t>
      </w:r>
      <w:r>
        <w:rPr>
          <w:sz w:val="24"/>
          <w:szCs w:val="24"/>
        </w:rPr>
        <w:t xml:space="preserve">cting up along the plane which </w:t>
      </w:r>
      <w:r w:rsidRPr="00864848">
        <w:rPr>
          <w:sz w:val="24"/>
          <w:szCs w:val="24"/>
        </w:rPr>
        <w:t>will prevent the particle slipping down the plane is 19</w:t>
      </w:r>
      <w:r w:rsidRPr="00864848">
        <w:rPr>
          <w:b/>
          <w:sz w:val="24"/>
          <w:szCs w:val="24"/>
        </w:rPr>
        <w:t>.</w:t>
      </w:r>
      <w:r w:rsidRPr="00864848">
        <w:rPr>
          <w:sz w:val="24"/>
          <w:szCs w:val="24"/>
        </w:rPr>
        <w:t>6 N. The least force acting up along the plane which will make the particle slip upwards is 98</w:t>
      </w:r>
      <w:r>
        <w:rPr>
          <w:sz w:val="24"/>
          <w:szCs w:val="24"/>
        </w:rPr>
        <w:t xml:space="preserve"> </w:t>
      </w:r>
      <w:r w:rsidRPr="00864848">
        <w:rPr>
          <w:sz w:val="24"/>
          <w:szCs w:val="24"/>
        </w:rPr>
        <w:t>N.</w:t>
      </w:r>
    </w:p>
    <w:p w:rsidR="00E93336" w:rsidRPr="00864848" w:rsidRDefault="00E93336" w:rsidP="0086484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64848">
        <w:rPr>
          <w:sz w:val="24"/>
          <w:szCs w:val="24"/>
        </w:rPr>
        <w:t>Find the inclination of the plane.</w:t>
      </w:r>
    </w:p>
    <w:p w:rsidR="00E93336" w:rsidRPr="00864848" w:rsidRDefault="00E93336" w:rsidP="0086484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64848">
        <w:rPr>
          <w:sz w:val="24"/>
          <w:szCs w:val="24"/>
        </w:rPr>
        <w:t>Show that the coefficient of friction is ½.</w:t>
      </w:r>
    </w:p>
    <w:p w:rsidR="00E93336" w:rsidRPr="00864848" w:rsidRDefault="00E93336" w:rsidP="0086484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64848">
        <w:rPr>
          <w:sz w:val="24"/>
          <w:szCs w:val="24"/>
        </w:rPr>
        <w:t>Find the least force required to move the particle up the plane. The least force need not necessarily be parallel to the plane.</w:t>
      </w:r>
    </w:p>
    <w:p w:rsidR="00E93336" w:rsidRDefault="00E93336" w:rsidP="00864848">
      <w:pPr>
        <w:pStyle w:val="NoSpacing"/>
        <w:rPr>
          <w:sz w:val="24"/>
          <w:szCs w:val="24"/>
        </w:rPr>
      </w:pPr>
    </w:p>
    <w:p w:rsidR="00E93336" w:rsidRDefault="00E93336" w:rsidP="00036A98">
      <w:pPr>
        <w:pStyle w:val="NoSpacing"/>
        <w:rPr>
          <w:sz w:val="24"/>
          <w:szCs w:val="24"/>
        </w:rPr>
      </w:pPr>
    </w:p>
    <w:p w:rsidR="00E93336" w:rsidRPr="00036A98" w:rsidRDefault="00E93336" w:rsidP="00036A98">
      <w:pPr>
        <w:pStyle w:val="NoSpacing"/>
        <w:rPr>
          <w:sz w:val="24"/>
          <w:szCs w:val="24"/>
        </w:rPr>
      </w:pP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  <w:r w:rsidRPr="00036A98">
        <w:rPr>
          <w:b/>
          <w:sz w:val="24"/>
          <w:szCs w:val="24"/>
        </w:rPr>
        <w:t>8.</w:t>
      </w: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  <w:r w:rsidRPr="00036A98">
        <w:rPr>
          <w:b/>
          <w:sz w:val="24"/>
          <w:szCs w:val="24"/>
        </w:rPr>
        <w:t>(a)</w:t>
      </w:r>
    </w:p>
    <w:p w:rsidR="00E93336" w:rsidRPr="00036A98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 xml:space="preserve">Prove that the moment of inertia of a uniform circular lamina of mass </w:t>
      </w:r>
      <w:r w:rsidRPr="00036A98">
        <w:rPr>
          <w:i/>
          <w:sz w:val="24"/>
          <w:szCs w:val="24"/>
        </w:rPr>
        <w:t>M</w:t>
      </w:r>
      <w:r w:rsidRPr="00036A98">
        <w:rPr>
          <w:sz w:val="24"/>
          <w:szCs w:val="24"/>
        </w:rPr>
        <w:t xml:space="preserve"> and radius </w:t>
      </w:r>
      <w:r w:rsidRPr="00036A98">
        <w:rPr>
          <w:i/>
          <w:sz w:val="24"/>
          <w:szCs w:val="24"/>
        </w:rPr>
        <w:t>r</w:t>
      </w:r>
      <w:r w:rsidRPr="00036A98">
        <w:rPr>
          <w:sz w:val="24"/>
          <w:szCs w:val="24"/>
        </w:rPr>
        <w:t xml:space="preserve"> about an axis through its centre, perpendicular to the plane of the lamina, is ½</w:t>
      </w:r>
      <w:r w:rsidRPr="00036A98">
        <w:rPr>
          <w:i/>
          <w:sz w:val="24"/>
          <w:szCs w:val="24"/>
        </w:rPr>
        <w:t>Mr</w:t>
      </w:r>
      <w:r w:rsidRPr="00036A98">
        <w:rPr>
          <w:sz w:val="24"/>
          <w:szCs w:val="24"/>
          <w:vertAlign w:val="superscript"/>
        </w:rPr>
        <w:t>2</w:t>
      </w:r>
      <w:r w:rsidRPr="00036A98">
        <w:rPr>
          <w:sz w:val="24"/>
          <w:szCs w:val="24"/>
        </w:rPr>
        <w:t>.</w:t>
      </w:r>
    </w:p>
    <w:p w:rsidR="00E93336" w:rsidRDefault="00E93336" w:rsidP="00036A98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6" type="#_x0000_t75" style="position:absolute;margin-left:449.25pt;margin-top:7.55pt;width:90pt;height:88pt;z-index:251658240">
            <v:imagedata r:id="rId9" o:title=""/>
            <w10:wrap type="square"/>
          </v:shape>
        </w:pict>
      </w: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  <w:r w:rsidRPr="00036A98">
        <w:rPr>
          <w:b/>
          <w:sz w:val="24"/>
          <w:szCs w:val="24"/>
        </w:rPr>
        <w:t>(b)</w:t>
      </w:r>
    </w:p>
    <w:p w:rsidR="00E93336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 xml:space="preserve">A circular sheet of cardboard of radius </w:t>
      </w:r>
      <w:r w:rsidRPr="00036A98">
        <w:rPr>
          <w:i/>
          <w:sz w:val="24"/>
          <w:szCs w:val="24"/>
        </w:rPr>
        <w:t>r</w:t>
      </w:r>
      <w:r w:rsidRPr="00036A98">
        <w:rPr>
          <w:sz w:val="24"/>
          <w:szCs w:val="24"/>
        </w:rPr>
        <w:t xml:space="preserve"> rotates freely in its own plane, which is vertical, about a horizontal pin. </w:t>
      </w:r>
    </w:p>
    <w:p w:rsidR="00E93336" w:rsidRPr="00036A98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>At what distance from the centre should the pin be stuck to make the period of small oscillation a minimum?</w:t>
      </w: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</w:p>
    <w:p w:rsidR="00E93336" w:rsidRDefault="00E93336" w:rsidP="00036A98">
      <w:pPr>
        <w:pStyle w:val="NoSpacing"/>
        <w:rPr>
          <w:b/>
          <w:sz w:val="24"/>
          <w:szCs w:val="24"/>
        </w:rPr>
      </w:pP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  <w:r w:rsidRPr="00036A9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  <w:r w:rsidRPr="00036A98">
        <w:rPr>
          <w:b/>
          <w:sz w:val="24"/>
          <w:szCs w:val="24"/>
        </w:rPr>
        <w:t>(a)</w:t>
      </w:r>
    </w:p>
    <w:p w:rsidR="00E93336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 xml:space="preserve">A cube of side 1m is filled to a height </w:t>
      </w:r>
      <w:r w:rsidRPr="00036A98">
        <w:rPr>
          <w:i/>
          <w:sz w:val="24"/>
          <w:szCs w:val="24"/>
        </w:rPr>
        <w:t>x</w:t>
      </w:r>
      <w:r w:rsidRPr="00036A98">
        <w:rPr>
          <w:sz w:val="24"/>
          <w:szCs w:val="24"/>
        </w:rPr>
        <w:t xml:space="preserve"> m with water and a second liquid of relative density 0</w:t>
      </w:r>
      <w:r w:rsidRPr="00036A98">
        <w:rPr>
          <w:b/>
          <w:sz w:val="24"/>
          <w:szCs w:val="24"/>
        </w:rPr>
        <w:t>.</w:t>
      </w:r>
      <w:r w:rsidRPr="00036A98">
        <w:rPr>
          <w:sz w:val="24"/>
          <w:szCs w:val="24"/>
        </w:rPr>
        <w:t xml:space="preserve">8, which does not mix with water, occupies the remainder of the cube. </w:t>
      </w:r>
    </w:p>
    <w:p w:rsidR="00E93336" w:rsidRPr="00036A98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 xml:space="preserve">The thrust on each vertical side due to the water is equal to the thrust due to the other liquid. Find </w:t>
      </w:r>
      <w:r w:rsidRPr="00036A98">
        <w:rPr>
          <w:i/>
          <w:sz w:val="24"/>
          <w:szCs w:val="24"/>
        </w:rPr>
        <w:t>x</w:t>
      </w:r>
      <w:r w:rsidRPr="00036A98">
        <w:rPr>
          <w:sz w:val="24"/>
          <w:szCs w:val="24"/>
        </w:rPr>
        <w:t>.</w:t>
      </w:r>
    </w:p>
    <w:p w:rsidR="00E93336" w:rsidRDefault="00E93336" w:rsidP="00036A98">
      <w:pPr>
        <w:pStyle w:val="NoSpacing"/>
        <w:rPr>
          <w:sz w:val="24"/>
          <w:szCs w:val="24"/>
        </w:rPr>
      </w:pPr>
    </w:p>
    <w:p w:rsidR="00E93336" w:rsidRPr="00036A98" w:rsidRDefault="00E93336" w:rsidP="00036A98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404.4pt;margin-top:3.05pt;width:144.6pt;height:102.4pt;z-index:251659264">
            <v:imagedata r:id="rId10" o:title=""/>
            <w10:wrap type="square"/>
          </v:shape>
        </w:pict>
      </w:r>
      <w:r w:rsidRPr="00036A98">
        <w:rPr>
          <w:b/>
          <w:sz w:val="24"/>
          <w:szCs w:val="24"/>
        </w:rPr>
        <w:t>(b)</w:t>
      </w:r>
    </w:p>
    <w:p w:rsidR="00E93336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 xml:space="preserve">Two solid uniform spheres each of radius 6cm are connected by a light string and are completely immersed in a tank of water. </w:t>
      </w:r>
    </w:p>
    <w:p w:rsidR="00E93336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 xml:space="preserve">The heavier sphere lies on the bottom of the tank. </w:t>
      </w:r>
    </w:p>
    <w:p w:rsidR="00E93336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>The relative densities of the spheres are 0</w:t>
      </w:r>
      <w:r w:rsidRPr="00036A98">
        <w:rPr>
          <w:b/>
          <w:sz w:val="24"/>
          <w:szCs w:val="24"/>
        </w:rPr>
        <w:t>.</w:t>
      </w:r>
      <w:r w:rsidRPr="00036A98">
        <w:rPr>
          <w:sz w:val="24"/>
          <w:szCs w:val="24"/>
        </w:rPr>
        <w:t>75 and 2</w:t>
      </w:r>
      <w:r w:rsidRPr="00036A98">
        <w:rPr>
          <w:b/>
          <w:sz w:val="24"/>
          <w:szCs w:val="24"/>
        </w:rPr>
        <w:t>.</w:t>
      </w:r>
      <w:r w:rsidRPr="00036A98">
        <w:rPr>
          <w:sz w:val="24"/>
          <w:szCs w:val="24"/>
        </w:rPr>
        <w:t xml:space="preserve">25 respectively. </w:t>
      </w:r>
    </w:p>
    <w:p w:rsidR="00E93336" w:rsidRPr="00036A98" w:rsidRDefault="00E93336" w:rsidP="00036A98">
      <w:pPr>
        <w:pStyle w:val="NoSpacing"/>
        <w:rPr>
          <w:sz w:val="24"/>
          <w:szCs w:val="24"/>
        </w:rPr>
      </w:pPr>
      <w:r w:rsidRPr="00036A98">
        <w:rPr>
          <w:sz w:val="24"/>
          <w:szCs w:val="24"/>
        </w:rPr>
        <w:t>Find the tension in the string and the reaction between the bottom of the tank and the heavier sphere.</w:t>
      </w:r>
    </w:p>
    <w:p w:rsidR="00E93336" w:rsidRDefault="00E93336" w:rsidP="00036A98">
      <w:pPr>
        <w:pStyle w:val="NoSpacing"/>
        <w:rPr>
          <w:sz w:val="24"/>
          <w:szCs w:val="24"/>
        </w:rPr>
      </w:pPr>
    </w:p>
    <w:p w:rsidR="00E93336" w:rsidRPr="00036A98" w:rsidRDefault="00E93336" w:rsidP="00036A98">
      <w:pPr>
        <w:pStyle w:val="NoSpacing"/>
        <w:rPr>
          <w:sz w:val="24"/>
          <w:szCs w:val="24"/>
        </w:rPr>
      </w:pPr>
    </w:p>
    <w:p w:rsidR="00E93336" w:rsidRPr="00036A98" w:rsidRDefault="00E93336">
      <w:pPr>
        <w:rPr>
          <w:sz w:val="24"/>
          <w:szCs w:val="24"/>
        </w:rPr>
      </w:pPr>
    </w:p>
    <w:p w:rsidR="00E93336" w:rsidRPr="00036A98" w:rsidRDefault="00E93336" w:rsidP="00036A98">
      <w:pPr>
        <w:pStyle w:val="Heading4"/>
        <w:rPr>
          <w:sz w:val="24"/>
          <w:szCs w:val="24"/>
        </w:rPr>
      </w:pPr>
      <w:r w:rsidRPr="00036A98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E93336" w:rsidRDefault="00E93336" w:rsidP="00036A98">
      <w:pPr>
        <w:numPr>
          <w:ilvl w:val="0"/>
          <w:numId w:val="10"/>
        </w:numPr>
        <w:rPr>
          <w:sz w:val="24"/>
          <w:szCs w:val="24"/>
        </w:rPr>
      </w:pPr>
    </w:p>
    <w:p w:rsidR="00E93336" w:rsidRPr="00036A98" w:rsidRDefault="00E93336">
      <w:pPr>
        <w:rPr>
          <w:sz w:val="24"/>
          <w:szCs w:val="24"/>
        </w:rPr>
      </w:pPr>
      <w:r w:rsidRPr="00036A98">
        <w:rPr>
          <w:sz w:val="24"/>
          <w:szCs w:val="24"/>
        </w:rPr>
        <w:t xml:space="preserve">Find the solution of the differential equation </w:t>
      </w:r>
      <w:r w:rsidRPr="00036A98">
        <w:rPr>
          <w:position w:val="-24"/>
          <w:sz w:val="24"/>
          <w:szCs w:val="24"/>
        </w:rPr>
        <w:object w:dxaOrig="1359" w:dyaOrig="620">
          <v:shape id="_x0000_i1027" type="#_x0000_t75" style="width:68.25pt;height:30.75pt" o:ole="" fillcolor="window">
            <v:imagedata r:id="rId11" o:title=""/>
          </v:shape>
          <o:OLEObject Type="Embed" ProgID="Equation.3" ShapeID="_x0000_i1027" DrawAspect="Content" ObjectID="_1361784821" r:id="rId12"/>
        </w:object>
      </w:r>
      <w:r w:rsidRPr="00036A98">
        <w:rPr>
          <w:sz w:val="24"/>
          <w:szCs w:val="24"/>
        </w:rPr>
        <w:t xml:space="preserve">   if </w:t>
      </w:r>
      <w:r w:rsidRPr="00036A98">
        <w:rPr>
          <w:i/>
          <w:sz w:val="24"/>
          <w:szCs w:val="24"/>
        </w:rPr>
        <w:t>y</w:t>
      </w:r>
      <w:r w:rsidRPr="00036A98">
        <w:rPr>
          <w:sz w:val="24"/>
          <w:szCs w:val="24"/>
        </w:rPr>
        <w:t xml:space="preserve"> = 1 when </w:t>
      </w:r>
      <w:r w:rsidRPr="00036A98">
        <w:rPr>
          <w:i/>
          <w:sz w:val="24"/>
          <w:szCs w:val="24"/>
        </w:rPr>
        <w:t>x</w:t>
      </w:r>
      <w:r w:rsidRPr="00036A98">
        <w:rPr>
          <w:sz w:val="24"/>
          <w:szCs w:val="24"/>
        </w:rPr>
        <w:t xml:space="preserve"> = 1.</w:t>
      </w:r>
    </w:p>
    <w:p w:rsidR="00E93336" w:rsidRDefault="00E93336" w:rsidP="00036A98">
      <w:pPr>
        <w:numPr>
          <w:ilvl w:val="0"/>
          <w:numId w:val="10"/>
        </w:numPr>
        <w:rPr>
          <w:sz w:val="24"/>
          <w:szCs w:val="24"/>
        </w:rPr>
      </w:pPr>
    </w:p>
    <w:p w:rsidR="00E93336" w:rsidRDefault="00E93336" w:rsidP="00036A98">
      <w:pPr>
        <w:rPr>
          <w:sz w:val="24"/>
          <w:szCs w:val="24"/>
        </w:rPr>
      </w:pPr>
      <w:r w:rsidRPr="00036A98">
        <w:rPr>
          <w:sz w:val="24"/>
          <w:szCs w:val="24"/>
        </w:rPr>
        <w:t xml:space="preserve">A cyclist, free-wheeling on a straight level road, experiences a retardation which is proportional to the square of his speed. </w:t>
      </w:r>
    </w:p>
    <w:p w:rsidR="00E93336" w:rsidRDefault="00E93336" w:rsidP="00036A98">
      <w:pPr>
        <w:rPr>
          <w:sz w:val="24"/>
          <w:szCs w:val="24"/>
        </w:rPr>
      </w:pPr>
      <w:r w:rsidRPr="00036A98">
        <w:rPr>
          <w:sz w:val="24"/>
          <w:szCs w:val="24"/>
        </w:rPr>
        <w:t>His speed is reduced from 6</w:t>
      </w:r>
      <w:r>
        <w:rPr>
          <w:sz w:val="24"/>
          <w:szCs w:val="24"/>
        </w:rPr>
        <w:t xml:space="preserve"> </w:t>
      </w:r>
      <w:r w:rsidRPr="00036A98">
        <w:rPr>
          <w:sz w:val="24"/>
          <w:szCs w:val="24"/>
        </w:rPr>
        <w:t>m/s to 3</w:t>
      </w:r>
      <w:r>
        <w:rPr>
          <w:sz w:val="24"/>
          <w:szCs w:val="24"/>
        </w:rPr>
        <w:t xml:space="preserve"> </w:t>
      </w:r>
      <w:r w:rsidRPr="00036A98">
        <w:rPr>
          <w:sz w:val="24"/>
          <w:szCs w:val="24"/>
        </w:rPr>
        <w:t>m/s in a distance of 35</w:t>
      </w:r>
      <w:r>
        <w:rPr>
          <w:sz w:val="24"/>
          <w:szCs w:val="24"/>
        </w:rPr>
        <w:t xml:space="preserve"> </w:t>
      </w:r>
      <w:r w:rsidRPr="00036A98">
        <w:rPr>
          <w:sz w:val="24"/>
          <w:szCs w:val="24"/>
        </w:rPr>
        <w:t xml:space="preserve">m. </w:t>
      </w:r>
    </w:p>
    <w:p w:rsidR="00E93336" w:rsidRPr="00036A98" w:rsidRDefault="00E93336" w:rsidP="00036A98">
      <w:pPr>
        <w:rPr>
          <w:sz w:val="24"/>
          <w:szCs w:val="24"/>
        </w:rPr>
      </w:pPr>
      <w:r w:rsidRPr="00036A98">
        <w:rPr>
          <w:sz w:val="24"/>
          <w:szCs w:val="24"/>
        </w:rPr>
        <w:t>Show that the average speed during this period is 6</w:t>
      </w:r>
      <w:r w:rsidRPr="00036A98">
        <w:rPr>
          <w:i/>
          <w:sz w:val="24"/>
          <w:szCs w:val="24"/>
        </w:rPr>
        <w:t>ln</w:t>
      </w:r>
      <w:r w:rsidRPr="00036A98">
        <w:rPr>
          <w:sz w:val="24"/>
          <w:szCs w:val="24"/>
        </w:rPr>
        <w:t>2.</w:t>
      </w:r>
    </w:p>
    <w:sectPr w:rsidR="00E93336" w:rsidRPr="00036A98" w:rsidSect="00E0506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60B"/>
    <w:multiLevelType w:val="hybridMultilevel"/>
    <w:tmpl w:val="7D14D66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F3381"/>
    <w:multiLevelType w:val="singleLevel"/>
    <w:tmpl w:val="31C019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F58267D"/>
    <w:multiLevelType w:val="singleLevel"/>
    <w:tmpl w:val="9F20313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54620B3"/>
    <w:multiLevelType w:val="singleLevel"/>
    <w:tmpl w:val="67DCBC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B231F54"/>
    <w:multiLevelType w:val="hybridMultilevel"/>
    <w:tmpl w:val="171E60C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AA3728"/>
    <w:multiLevelType w:val="singleLevel"/>
    <w:tmpl w:val="4A4EF07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3B7A7D25"/>
    <w:multiLevelType w:val="hybridMultilevel"/>
    <w:tmpl w:val="A664BD44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8F05DC"/>
    <w:multiLevelType w:val="singleLevel"/>
    <w:tmpl w:val="0E7290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3CA13E35"/>
    <w:multiLevelType w:val="hybridMultilevel"/>
    <w:tmpl w:val="4FEC6076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8C7070"/>
    <w:multiLevelType w:val="singleLevel"/>
    <w:tmpl w:val="A08203A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47CD408C"/>
    <w:multiLevelType w:val="hybridMultilevel"/>
    <w:tmpl w:val="1AD6DC1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982247"/>
    <w:multiLevelType w:val="hybridMultilevel"/>
    <w:tmpl w:val="90FCAAA6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935B5B"/>
    <w:multiLevelType w:val="singleLevel"/>
    <w:tmpl w:val="D62E60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5EEF4443"/>
    <w:multiLevelType w:val="singleLevel"/>
    <w:tmpl w:val="1C1E114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64BE0A5C"/>
    <w:multiLevelType w:val="hybridMultilevel"/>
    <w:tmpl w:val="3592AF7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8A401C"/>
    <w:multiLevelType w:val="singleLevel"/>
    <w:tmpl w:val="65E4314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3F605D4"/>
    <w:multiLevelType w:val="hybridMultilevel"/>
    <w:tmpl w:val="9306CB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536B9A"/>
    <w:multiLevelType w:val="singleLevel"/>
    <w:tmpl w:val="89A4C2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6F"/>
    <w:rsid w:val="00036A98"/>
    <w:rsid w:val="00147B50"/>
    <w:rsid w:val="00256F2F"/>
    <w:rsid w:val="003024C5"/>
    <w:rsid w:val="006B7B11"/>
    <w:rsid w:val="00864848"/>
    <w:rsid w:val="009503B8"/>
    <w:rsid w:val="00953C1B"/>
    <w:rsid w:val="009E5F07"/>
    <w:rsid w:val="00A04B3E"/>
    <w:rsid w:val="00E0506F"/>
    <w:rsid w:val="00E9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21B4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1B4"/>
    <w:rPr>
      <w:lang w:val="en-GB"/>
    </w:rPr>
  </w:style>
  <w:style w:type="paragraph" w:styleId="NoSpacing">
    <w:name w:val="No Spacing"/>
    <w:uiPriority w:val="1"/>
    <w:qFormat/>
    <w:rsid w:val="00E0506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637</Words>
  <Characters>3637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24</cp:revision>
  <dcterms:created xsi:type="dcterms:W3CDTF">2003-08-01T22:36:00Z</dcterms:created>
  <dcterms:modified xsi:type="dcterms:W3CDTF">2011-03-16T12:17:00Z</dcterms:modified>
</cp:coreProperties>
</file>